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6F" w:rsidRDefault="006644BB">
      <w:pPr>
        <w:framePr w:w="8074" w:h="274" w:hRule="exact" w:wrap="auto" w:vAnchor="page" w:hAnchor="page" w:x="2641" w:y="386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624141"/>
          <w:placeholder>
            <w:docPart w:val="9931F2E3FBCD46F2B958EF1D0BB94A5A"/>
          </w:placeholder>
          <w:showingPlcHdr/>
        </w:sdtPr>
        <w:sdtContent>
          <w:r w:rsidR="004C4709" w:rsidRPr="003533EC">
            <w:rPr>
              <w:rStyle w:val="Testosegnaposto"/>
            </w:rPr>
            <w:t>Fare clic qui per immettere testo.</w:t>
          </w:r>
        </w:sdtContent>
      </w:sdt>
      <w:r w:rsidRPr="006644B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2.65pt;margin-top:70.8pt;width:349.9pt;height:12.95pt;z-index:251658240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640B6F" w:rsidRDefault="00F21518">
                  <w:pPr>
                    <w:spacing w:before="36" w:line="216" w:lineRule="auto"/>
                    <w:rPr>
                      <w:rFonts w:ascii="Arial" w:hAnsi="Arial" w:cs="Arial"/>
                      <w:b/>
                      <w:bCs/>
                      <w:spacing w:val="-7"/>
                      <w:w w:val="105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-7"/>
                      <w:w w:val="105"/>
                      <w:sz w:val="20"/>
                      <w:szCs w:val="20"/>
                    </w:rPr>
                    <w:t>DICHIARAZIONE DEI REQUISITI DI ONORABILITA’ E PROFESSIONALITA’</w:t>
                  </w:r>
                </w:p>
              </w:txbxContent>
            </v:textbox>
            <w10:wrap type="square" anchorx="page" anchory="page"/>
          </v:shape>
        </w:pict>
      </w:r>
      <w:r w:rsidRPr="006644BB">
        <w:rPr>
          <w:noProof/>
        </w:rPr>
        <w:pict>
          <v:shape id="_x0000_s1029" type="#_x0000_t202" style="position:absolute;margin-left:56.4pt;margin-top:216.7pt;width:34.1pt;height:16.8pt;z-index:251661312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640B6F" w:rsidRDefault="00F21518">
                  <w:pPr>
                    <w:spacing w:before="36" w:after="36" w:line="201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nato</w:t>
                  </w:r>
                  <w:r w:rsidR="005C06FA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a</w:t>
                  </w:r>
                </w:p>
              </w:txbxContent>
            </v:textbox>
            <w10:wrap type="square" anchorx="page" anchory="page"/>
          </v:shape>
        </w:pict>
      </w:r>
      <w:r w:rsidRPr="006644BB">
        <w:rPr>
          <w:noProof/>
        </w:rPr>
        <w:pict>
          <v:shape id="_x0000_s1030" type="#_x0000_t202" style="position:absolute;margin-left:396.5pt;margin-top:216.7pt;width:5.75pt;height:16.8pt;z-index:251662336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640B6F" w:rsidRDefault="00F21518">
                  <w:pPr>
                    <w:spacing w:before="36" w:after="72" w:line="199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il</w:t>
                  </w:r>
                </w:p>
              </w:txbxContent>
            </v:textbox>
            <w10:wrap type="square" anchorx="page" anchory="page"/>
          </v:shape>
        </w:pict>
      </w:r>
      <w:r w:rsidRPr="006644BB">
        <w:rPr>
          <w:noProof/>
        </w:rPr>
        <w:pict>
          <v:shape id="_x0000_s1032" type="#_x0000_t202" style="position:absolute;margin-left:56.4pt;margin-top:260.4pt;width:30.7pt;height:16.8pt;z-index:251664384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640B6F" w:rsidRDefault="00FF3009">
                  <w:pPr>
                    <w:spacing w:before="36" w:after="36" w:line="20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</w:t>
                  </w:r>
                  <w:r w:rsidR="00F21518">
                    <w:rPr>
                      <w:rFonts w:ascii="Arial" w:hAnsi="Arial" w:cs="Arial"/>
                    </w:rPr>
                    <w:t>n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F21518">
                    <w:rPr>
                      <w:rFonts w:ascii="Arial" w:hAnsi="Arial" w:cs="Arial"/>
                    </w:rPr>
                    <w:t>Via</w:t>
                  </w:r>
                </w:p>
              </w:txbxContent>
            </v:textbox>
            <w10:wrap type="square" anchorx="page" anchory="page"/>
          </v:shape>
        </w:pict>
      </w:r>
      <w:r w:rsidRPr="006644BB">
        <w:rPr>
          <w:noProof/>
        </w:rPr>
        <w:pict>
          <v:shape id="_x0000_s1033" type="#_x0000_t202" style="position:absolute;margin-left:448.8pt;margin-top:260.65pt;width:23.05pt;height:16.8pt;z-index:251665408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640B6F" w:rsidRDefault="00F21518">
                  <w:pPr>
                    <w:spacing w:after="36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Cap</w:t>
                  </w:r>
                </w:p>
              </w:txbxContent>
            </v:textbox>
            <w10:wrap type="square" anchorx="page" anchory="page"/>
          </v:shape>
        </w:pict>
      </w:r>
      <w:r w:rsidRPr="006644BB">
        <w:rPr>
          <w:noProof/>
        </w:rPr>
        <w:pict>
          <v:shape id="_x0000_s1034" type="#_x0000_t202" style="position:absolute;margin-left:55.9pt;margin-top:282.25pt;width:48pt;height:16.8pt;z-index:251666432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640B6F" w:rsidRDefault="00F21518">
                  <w:pPr>
                    <w:spacing w:before="36" w:after="36" w:line="208" w:lineRule="auto"/>
                    <w:jc w:val="right"/>
                    <w:rPr>
                      <w:rFonts w:ascii="Arial" w:hAnsi="Arial" w:cs="Arial"/>
                      <w:spacing w:val="-7"/>
                      <w:w w:val="105"/>
                    </w:rPr>
                  </w:pPr>
                  <w:r>
                    <w:rPr>
                      <w:rFonts w:ascii="Arial" w:hAnsi="Arial" w:cs="Arial"/>
                      <w:spacing w:val="-7"/>
                      <w:w w:val="105"/>
                    </w:rPr>
                    <w:t>Telefono</w:t>
                  </w:r>
                </w:p>
              </w:txbxContent>
            </v:textbox>
            <w10:wrap type="square" anchorx="page" anchory="page"/>
          </v:shape>
        </w:pict>
      </w:r>
      <w:r w:rsidRPr="006644BB">
        <w:rPr>
          <w:noProof/>
        </w:rPr>
        <w:pict>
          <v:shape id="_x0000_s1035" type="#_x0000_t202" style="position:absolute;margin-left:263.3pt;margin-top:279.85pt;width:33.6pt;height:16.8pt;z-index:251667456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640B6F" w:rsidRDefault="00F21518">
                  <w:pPr>
                    <w:spacing w:before="72" w:after="36" w:line="199" w:lineRule="auto"/>
                    <w:jc w:val="right"/>
                    <w:rPr>
                      <w:rFonts w:ascii="Arial" w:hAnsi="Arial" w:cs="Arial"/>
                      <w:spacing w:val="-2"/>
                    </w:rPr>
                  </w:pPr>
                  <w:r>
                    <w:rPr>
                      <w:rFonts w:ascii="Arial" w:hAnsi="Arial" w:cs="Arial"/>
                      <w:spacing w:val="-2"/>
                    </w:rPr>
                    <w:t>e-mail</w:t>
                  </w:r>
                </w:p>
              </w:txbxContent>
            </v:textbox>
            <w10:wrap type="square" anchorx="page" anchory="page"/>
          </v:shape>
        </w:pict>
      </w:r>
      <w:r w:rsidRPr="006644BB">
        <w:rPr>
          <w:noProof/>
        </w:rPr>
        <w:pict>
          <v:shape id="_x0000_s1036" type="#_x0000_t202" style="position:absolute;margin-left:56.4pt;margin-top:304.1pt;width:21.85pt;height:16.8pt;z-index:251668480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640B6F" w:rsidRDefault="00F21518">
                  <w:pPr>
                    <w:spacing w:before="36" w:after="36" w:line="204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Pec</w:t>
                  </w:r>
                </w:p>
              </w:txbxContent>
            </v:textbox>
            <w10:wrap type="square" anchorx="page" anchory="page"/>
          </v:shape>
        </w:pict>
      </w:r>
      <w:r w:rsidRPr="006644BB">
        <w:rPr>
          <w:noProof/>
        </w:rPr>
        <w:pict>
          <v:shape id="_x0000_s1037" type="#_x0000_t202" style="position:absolute;margin-left:268.8pt;margin-top:325.9pt;width:58.55pt;height:16.8pt;z-index:251669504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640B6F" w:rsidRDefault="00F21518">
                  <w:pPr>
                    <w:spacing w:before="36" w:after="36" w:line="208" w:lineRule="auto"/>
                    <w:rPr>
                      <w:rFonts w:ascii="Arial" w:hAnsi="Arial" w:cs="Arial"/>
                      <w:spacing w:val="-2"/>
                    </w:rPr>
                  </w:pPr>
                  <w:r>
                    <w:rPr>
                      <w:rFonts w:ascii="Arial" w:hAnsi="Arial" w:cs="Arial"/>
                      <w:spacing w:val="-2"/>
                    </w:rPr>
                    <w:t>DICHIARA</w:t>
                  </w:r>
                </w:p>
              </w:txbxContent>
            </v:textbox>
            <w10:wrap type="square" anchorx="page" anchory="page"/>
          </v:shape>
        </w:pict>
      </w:r>
      <w:r w:rsidRPr="006644BB">
        <w:rPr>
          <w:noProof/>
        </w:rPr>
        <w:pict>
          <v:shape id="_x0000_s1038" type="#_x0000_t202" style="position:absolute;margin-left:77.3pt;margin-top:348.7pt;width:461.75pt;height:16.8pt;z-index:251670528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640B6F" w:rsidRDefault="00F21518">
                  <w:pPr>
                    <w:spacing w:after="36"/>
                    <w:rPr>
                      <w:rFonts w:ascii="Arial" w:hAnsi="Arial" w:cs="Arial"/>
                      <w:spacing w:val="3"/>
                    </w:rPr>
                  </w:pPr>
                  <w:r>
                    <w:rPr>
                      <w:rFonts w:ascii="Arial" w:hAnsi="Arial" w:cs="Arial"/>
                      <w:spacing w:val="3"/>
                    </w:rPr>
                    <w:t>di essere iscritto al Collegio Geometri e Geometri Laureati di Grosseto da almeno 5</w:t>
                  </w:r>
                </w:p>
              </w:txbxContent>
            </v:textbox>
            <w10:wrap type="square" anchorx="page" anchory="page"/>
          </v:shape>
        </w:pict>
      </w:r>
      <w:r w:rsidRPr="006644BB">
        <w:rPr>
          <w:noProof/>
        </w:rPr>
        <w:pict>
          <v:shape id="_x0000_s1039" type="#_x0000_t202" style="position:absolute;margin-left:77.3pt;margin-top:364.55pt;width:49.4pt;height:16.8pt;z-index:251671552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640B6F" w:rsidRDefault="00F21518">
                  <w:pPr>
                    <w:spacing w:before="36" w:after="36" w:line="206" w:lineRule="auto"/>
                    <w:jc w:val="right"/>
                    <w:rPr>
                      <w:rFonts w:ascii="Arial" w:hAnsi="Arial" w:cs="Arial"/>
                      <w:spacing w:val="-4"/>
                    </w:rPr>
                  </w:pPr>
                  <w:r>
                    <w:rPr>
                      <w:rFonts w:ascii="Arial" w:hAnsi="Arial" w:cs="Arial"/>
                      <w:spacing w:val="-4"/>
                    </w:rPr>
                    <w:t>anni al n.</w:t>
                  </w:r>
                </w:p>
              </w:txbxContent>
            </v:textbox>
            <w10:wrap type="square" anchorx="page" anchory="page"/>
          </v:shape>
        </w:pict>
      </w:r>
      <w:r w:rsidRPr="006644BB">
        <w:rPr>
          <w:noProof/>
        </w:rPr>
        <w:pict>
          <v:shape id="_x0000_s1040" type="#_x0000_t202" style="position:absolute;margin-left:77.3pt;margin-top:387.35pt;width:461.75pt;height:32.65pt;z-index:251672576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640B6F" w:rsidRDefault="00F21518">
                  <w:pPr>
                    <w:spacing w:line="28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pacing w:val="3"/>
                    </w:rPr>
                    <w:t xml:space="preserve">di non avere legami di coniugio ovvero di parentela e (o) di affinità entro il 4° grado </w:t>
                  </w:r>
                  <w:r>
                    <w:rPr>
                      <w:rFonts w:ascii="Arial" w:hAnsi="Arial" w:cs="Arial"/>
                    </w:rPr>
                    <w:t>con altro professionista eletto nel Consiglio del Collegio territoriale di appartenenza;</w:t>
                  </w:r>
                </w:p>
              </w:txbxContent>
            </v:textbox>
            <w10:wrap type="square" anchorx="page" anchory="page"/>
          </v:shape>
        </w:pict>
      </w:r>
      <w:r w:rsidRPr="006644BB">
        <w:rPr>
          <w:noProof/>
        </w:rPr>
        <w:pict>
          <v:shape id="_x0000_s1041" type="#_x0000_t202" style="position:absolute;margin-left:77.3pt;margin-top:426pt;width:461.75pt;height:48.5pt;z-index:251673600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640B6F" w:rsidRDefault="00F21518">
                  <w:pPr>
                    <w:spacing w:line="278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pacing w:val="-1"/>
                    </w:rPr>
                    <w:t xml:space="preserve">di non avere legami derivanti dallo svolgimento in comune di un’attività professionale e </w:t>
                  </w:r>
                  <w:r>
                    <w:rPr>
                      <w:rFonts w:ascii="Arial" w:hAnsi="Arial" w:cs="Arial"/>
                      <w:spacing w:val="1"/>
                    </w:rPr>
                    <w:t xml:space="preserve">(o) imprenditoriale con altro professionista eletto nel Consiglio del Collegio territoriale </w:t>
                  </w:r>
                  <w:r>
                    <w:rPr>
                      <w:rFonts w:ascii="Arial" w:hAnsi="Arial" w:cs="Arial"/>
                    </w:rPr>
                    <w:t>di appartenenza;</w:t>
                  </w:r>
                </w:p>
              </w:txbxContent>
            </v:textbox>
            <w10:wrap type="square" anchorx="page" anchory="page"/>
          </v:shape>
        </w:pict>
      </w:r>
      <w:r w:rsidRPr="006644BB">
        <w:rPr>
          <w:noProof/>
        </w:rPr>
        <w:pict>
          <v:shape id="_x0000_s1042" type="#_x0000_t202" style="position:absolute;margin-left:77.3pt;margin-top:480.25pt;width:461.75pt;height:96.25pt;z-index:251674624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640B6F" w:rsidRDefault="00F21518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pacing w:val="6"/>
                    </w:rPr>
                    <w:t xml:space="preserve">di non avere riportato condanne con sentenza irrevocabile, salvi gli effetti della </w:t>
                  </w:r>
                  <w:r>
                    <w:rPr>
                      <w:rFonts w:ascii="Arial" w:hAnsi="Arial" w:cs="Arial"/>
                    </w:rPr>
                    <w:t xml:space="preserve">riabilitazione: alla reclusione per un tempo non inferiore a un anno per un delitto contro </w:t>
                  </w:r>
                  <w:r>
                    <w:rPr>
                      <w:rFonts w:ascii="Arial" w:hAnsi="Arial" w:cs="Arial"/>
                      <w:spacing w:val="4"/>
                    </w:rPr>
                    <w:t xml:space="preserve">la pubblica amministrazione, contro la fede pubblica, contro il patrimonio, contro </w:t>
                  </w:r>
                  <w:r>
                    <w:rPr>
                      <w:rFonts w:ascii="Arial" w:hAnsi="Arial" w:cs="Arial"/>
                      <w:spacing w:val="-1"/>
                    </w:rPr>
                    <w:t xml:space="preserve">l’ordine pubblico, contro l’economia pubblica, ovvero per un delitto in materia tributaria; </w:t>
                  </w:r>
                  <w:r>
                    <w:rPr>
                      <w:rFonts w:ascii="Arial" w:hAnsi="Arial" w:cs="Arial"/>
                      <w:spacing w:val="1"/>
                    </w:rPr>
                    <w:t xml:space="preserve">alla reclusione per un tempo non inferiore a due anni per un qualunque delitto non </w:t>
                  </w:r>
                  <w:r>
                    <w:rPr>
                      <w:rFonts w:ascii="Arial" w:hAnsi="Arial" w:cs="Arial"/>
                    </w:rPr>
                    <w:t>colposo;</w:t>
                  </w:r>
                </w:p>
              </w:txbxContent>
            </v:textbox>
            <w10:wrap type="square" anchorx="page" anchory="page"/>
          </v:shape>
        </w:pict>
      </w:r>
      <w:r w:rsidRPr="006644BB">
        <w:rPr>
          <w:noProof/>
        </w:rPr>
        <w:pict>
          <v:shape id="_x0000_s1043" type="#_x0000_t202" style="position:absolute;margin-left:77.3pt;margin-top:582.25pt;width:461.75pt;height:48.7pt;z-index:251675648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640B6F" w:rsidRDefault="00F21518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pacing w:val="-4"/>
                    </w:rPr>
                    <w:t xml:space="preserve">di non essere stato sottoposto a misure di prevenzione personali disposte dall’autorità </w:t>
                  </w:r>
                  <w:r>
                    <w:rPr>
                      <w:rFonts w:ascii="Arial" w:hAnsi="Arial" w:cs="Arial"/>
                      <w:spacing w:val="3"/>
                    </w:rPr>
                    <w:t xml:space="preserve">giudiziaria ai sensi del decreto legislativo 06.09.2011, n. 159, salvi gli effetti della </w:t>
                  </w:r>
                  <w:r>
                    <w:rPr>
                      <w:rFonts w:ascii="Arial" w:hAnsi="Arial" w:cs="Arial"/>
                    </w:rPr>
                    <w:t>riabilitazione;</w:t>
                  </w:r>
                </w:p>
              </w:txbxContent>
            </v:textbox>
            <w10:wrap type="square" anchorx="page" anchory="page"/>
          </v:shape>
        </w:pict>
      </w:r>
      <w:r w:rsidRPr="006644BB">
        <w:rPr>
          <w:noProof/>
        </w:rPr>
        <w:pict>
          <v:shape id="_x0000_s1044" type="#_x0000_t202" style="position:absolute;margin-left:77.3pt;margin-top:636.5pt;width:326.85pt;height:16.8pt;z-index:251676672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640B6F" w:rsidRDefault="00F21518">
                  <w:pPr>
                    <w:spacing w:after="36"/>
                    <w:rPr>
                      <w:rFonts w:ascii="Arial" w:hAnsi="Arial" w:cs="Arial"/>
                      <w:spacing w:val="-1"/>
                    </w:rPr>
                  </w:pPr>
                  <w:r>
                    <w:rPr>
                      <w:rFonts w:ascii="Arial" w:hAnsi="Arial" w:cs="Arial"/>
                      <w:spacing w:val="-1"/>
                    </w:rPr>
                    <w:t>di non avere subito sanzioni disciplinari nei 5 anni precedenti.</w:t>
                  </w:r>
                </w:p>
              </w:txbxContent>
            </v:textbox>
            <w10:wrap type="square" anchorx="page" anchory="page"/>
          </v:shape>
        </w:pict>
      </w:r>
      <w:r w:rsidRPr="006644BB">
        <w:rPr>
          <w:noProof/>
        </w:rPr>
        <w:pict>
          <v:shape id="_x0000_s1045" type="#_x0000_t202" style="position:absolute;margin-left:361.45pt;margin-top:706.1pt;width:105.85pt;height:16.8pt;z-index:251677696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640B6F" w:rsidRDefault="00F21518">
                  <w:pPr>
                    <w:spacing w:before="36" w:after="36" w:line="204" w:lineRule="auto"/>
                    <w:jc w:val="right"/>
                    <w:rPr>
                      <w:rFonts w:ascii="Arial" w:hAnsi="Arial" w:cs="Arial"/>
                      <w:spacing w:val="-5"/>
                    </w:rPr>
                  </w:pPr>
                  <w:r>
                    <w:rPr>
                      <w:rFonts w:ascii="Arial" w:hAnsi="Arial" w:cs="Arial"/>
                      <w:spacing w:val="-5"/>
                    </w:rPr>
                    <w:t>Firma del candidato</w:t>
                  </w:r>
                </w:p>
              </w:txbxContent>
            </v:textbox>
            <w10:wrap type="square" anchorx="page" anchory="page"/>
          </v:shape>
        </w:pict>
      </w:r>
      <w:r w:rsidRPr="006644BB">
        <w:rPr>
          <w:noProof/>
        </w:rPr>
        <w:pict>
          <v:group id="_x0000_s1046" style="position:absolute;margin-left:0;margin-top:0;width:403.7pt;height:13.7pt;z-index:251678720;mso-position-horizontal-relative:text;mso-position-vertical-relative:text" coordsize="8074,274">
            <v:group id="_x0000_s1047" style="position:absolute;width:8074;height:274" coordsize="8074,274">
              <v:line id="_x0000_s1048" style="position:absolute" from="0,274" to="8074,274" strokeweight=".05pt">
                <v:stroke dashstyle="1 1"/>
              </v:line>
            </v:group>
            <w10:anchorlock/>
          </v:group>
        </w:pict>
      </w:r>
    </w:p>
    <w:p w:rsidR="00640B6F" w:rsidRDefault="006644BB">
      <w:pPr>
        <w:framePr w:w="5952" w:h="273" w:hRule="exact" w:wrap="auto" w:vAnchor="page" w:hAnchor="page" w:x="1892" w:y="4302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624142"/>
          <w:placeholder>
            <w:docPart w:val="04C11DD3279E48198540443ED06FC4C9"/>
          </w:placeholder>
          <w:showingPlcHdr/>
        </w:sdtPr>
        <w:sdtContent>
          <w:r w:rsidR="004C4709" w:rsidRPr="003533EC">
            <w:rPr>
              <w:rStyle w:val="Testosegnaposto"/>
            </w:rPr>
            <w:t>Fare clic qui per immettere testo.</w:t>
          </w:r>
        </w:sdtContent>
      </w:sdt>
      <w:r w:rsidRPr="006644BB">
        <w:rPr>
          <w:noProof/>
        </w:rPr>
        <w:pict>
          <v:group id="_x0000_s1049" style="position:absolute;margin-left:0;margin-top:0;width:297.6pt;height:13.65pt;z-index:251679744;mso-position-horizontal-relative:text;mso-position-vertical-relative:text" coordsize="5952,273">
            <v:group id="_x0000_s1050" style="position:absolute;width:5952;height:273" coordsize="5952,273">
              <v:line id="_x0000_s1051" style="position:absolute" from="0,273" to="5952,273" strokeweight=".05pt">
                <v:stroke dashstyle="1 1"/>
              </v:line>
            </v:group>
            <w10:anchorlock/>
          </v:group>
        </w:pict>
      </w:r>
    </w:p>
    <w:p w:rsidR="00640B6F" w:rsidRDefault="006644BB">
      <w:pPr>
        <w:framePr w:w="2559" w:h="273" w:hRule="exact" w:wrap="auto" w:vAnchor="page" w:hAnchor="page" w:x="8132" w:y="4302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624151"/>
          <w:placeholder>
            <w:docPart w:val="08CC6B3DDC094FFEB881BFF4ED7671B5"/>
          </w:placeholder>
          <w:showingPlcHdr/>
        </w:sdtPr>
        <w:sdtContent>
          <w:r w:rsidR="004C4709" w:rsidRPr="003533EC">
            <w:rPr>
              <w:rStyle w:val="Testosegnaposto"/>
            </w:rPr>
            <w:t>Fare clic qui per immettere testo.</w:t>
          </w:r>
        </w:sdtContent>
      </w:sdt>
      <w:r w:rsidRPr="006644BB">
        <w:rPr>
          <w:noProof/>
        </w:rPr>
        <w:pict>
          <v:group id="_x0000_s1052" style="position:absolute;margin-left:0;margin-top:0;width:127.95pt;height:13.65pt;z-index:251680768;mso-position-horizontal-relative:text;mso-position-vertical-relative:text" coordsize="2559,273">
            <v:group id="_x0000_s1053" style="position:absolute;width:2559;height:273" coordsize="2559,273">
              <v:line id="_x0000_s1054" style="position:absolute" from="0,273" to="2559,273" strokeweight=".05pt">
                <v:stroke dashstyle="1 1"/>
              </v:line>
            </v:group>
            <w10:anchorlock/>
          </v:group>
        </w:pict>
      </w:r>
    </w:p>
    <w:p w:rsidR="004C4709" w:rsidRDefault="006644BB">
      <w:pPr>
        <w:framePr w:w="8309" w:h="273" w:hRule="exact" w:wrap="auto" w:vAnchor="page" w:hAnchor="page" w:x="2415" w:y="473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624143"/>
          <w:placeholder>
            <w:docPart w:val="29B7BBFB650344619AD7CC3252BB86E5"/>
          </w:placeholder>
          <w:showingPlcHdr/>
        </w:sdtPr>
        <w:sdtContent>
          <w:r w:rsidR="004C4709" w:rsidRPr="003533EC">
            <w:rPr>
              <w:rStyle w:val="Testosegnaposto"/>
            </w:rPr>
            <w:t>Fare clic qui per immettere testo.</w:t>
          </w:r>
        </w:sdtContent>
      </w:sdt>
      <w:r w:rsidRPr="006644BB">
        <w:rPr>
          <w:noProof/>
        </w:rPr>
        <w:pict>
          <v:group id="_x0000_s1055" style="position:absolute;margin-left:0;margin-top:0;width:415.45pt;height:13.65pt;z-index:251681792;mso-position-horizontal-relative:text;mso-position-vertical-relative:text" coordsize="8309,273">
            <v:group id="_x0000_s1056" style="position:absolute;width:8309;height:273" coordsize="8309,273">
              <v:line id="_x0000_s1057" style="position:absolute" from="0,273" to="8309,273" strokeweight=".05pt">
                <v:stroke dashstyle="1 1"/>
              </v:line>
            </v:group>
            <w10:anchorlock/>
          </v:group>
        </w:pict>
      </w:r>
    </w:p>
    <w:p w:rsidR="00FF3009" w:rsidRDefault="00FF3009">
      <w:pPr>
        <w:framePr w:w="8309" w:h="273" w:hRule="exact" w:wrap="auto" w:vAnchor="page" w:hAnchor="page" w:x="2415" w:y="4739"/>
        <w:rPr>
          <w:rFonts w:ascii="Arial" w:hAnsi="Arial" w:cs="Arial"/>
        </w:rPr>
      </w:pPr>
    </w:p>
    <w:p w:rsidR="00640B6F" w:rsidRDefault="006644BB">
      <w:pPr>
        <w:framePr w:w="7075" w:h="274" w:hRule="exact" w:wrap="auto" w:vAnchor="page" w:hAnchor="page" w:x="1825" w:y="517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624144"/>
          <w:placeholder>
            <w:docPart w:val="F7369D6A7A644A19982E9BA2FEE4D53C"/>
          </w:placeholder>
          <w:showingPlcHdr/>
        </w:sdtPr>
        <w:sdtContent>
          <w:r w:rsidR="004C4709" w:rsidRPr="003533EC">
            <w:rPr>
              <w:rStyle w:val="Testosegnaposto"/>
            </w:rPr>
            <w:t>Fare clic qui per immettere testo.</w:t>
          </w:r>
        </w:sdtContent>
      </w:sdt>
      <w:r w:rsidRPr="006644BB">
        <w:rPr>
          <w:noProof/>
        </w:rPr>
        <w:pict>
          <v:group id="_x0000_s1058" style="position:absolute;margin-left:0;margin-top:0;width:353.75pt;height:13.7pt;z-index:251682816;mso-position-horizontal-relative:text;mso-position-vertical-relative:text" coordsize="7075,274">
            <v:group id="_x0000_s1059" style="position:absolute;width:7075;height:274" coordsize="7075,274">
              <v:line id="_x0000_s1060" style="position:absolute" from="0,274" to="7075,274" strokeweight=".05pt">
                <v:stroke dashstyle="1 1"/>
              </v:line>
            </v:group>
            <w10:anchorlock/>
          </v:group>
        </w:pict>
      </w:r>
    </w:p>
    <w:p w:rsidR="00640B6F" w:rsidRDefault="006644BB">
      <w:pPr>
        <w:framePr w:w="1152" w:h="274" w:hRule="exact" w:wrap="auto" w:vAnchor="page" w:hAnchor="page" w:x="9519" w:y="5175"/>
        <w:rPr>
          <w:rFonts w:ascii="Arial" w:hAnsi="Arial" w:cs="Arial"/>
        </w:rPr>
      </w:pPr>
      <w:r w:rsidRPr="006644BB">
        <w:rPr>
          <w:noProof/>
        </w:rPr>
        <w:pict>
          <v:group id="_x0000_s1061" style="position:absolute;margin-left:0;margin-top:0;width:57.6pt;height:13.7pt;z-index:251683840" coordsize="1152,274">
            <v:group id="_x0000_s1062" style="position:absolute;width:1152;height:274" coordsize="1152,274">
              <v:line id="_x0000_s1063" style="position:absolute" from="0,274" to="1152,274" strokeweight=".05pt">
                <v:stroke dashstyle="1 1"/>
              </v:line>
            </v:group>
            <w10:anchorlock/>
          </v:group>
        </w:pict>
      </w:r>
      <w:sdt>
        <w:sdtPr>
          <w:rPr>
            <w:rFonts w:ascii="Arial" w:hAnsi="Arial" w:cs="Arial"/>
          </w:rPr>
          <w:id w:val="16624149"/>
          <w:placeholder>
            <w:docPart w:val="63051F9490944AD1BF87212792124671"/>
          </w:placeholder>
          <w:showingPlcHdr/>
        </w:sdtPr>
        <w:sdtContent>
          <w:r w:rsidR="004C4709" w:rsidRPr="003533EC">
            <w:rPr>
              <w:rStyle w:val="Testosegnaposto"/>
            </w:rPr>
            <w:t>Fare clic qui per immettere testo.</w:t>
          </w:r>
        </w:sdtContent>
      </w:sdt>
    </w:p>
    <w:p w:rsidR="00640B6F" w:rsidRDefault="006644BB">
      <w:pPr>
        <w:framePr w:w="3034" w:h="274" w:hRule="exact" w:wrap="auto" w:vAnchor="page" w:hAnchor="page" w:x="2161" w:y="5612"/>
        <w:rPr>
          <w:rFonts w:ascii="Arial" w:hAnsi="Arial" w:cs="Arial"/>
        </w:rPr>
      </w:pPr>
      <w:sdt>
        <w:sdtPr>
          <w:rPr>
            <w:rFonts w:ascii="Arial" w:hAnsi="Arial" w:cs="Arial"/>
            <w:color w:val="808080"/>
          </w:rPr>
          <w:id w:val="16624145"/>
          <w:placeholder>
            <w:docPart w:val="83E24CCBA595480D991CDCD918F32F1F"/>
          </w:placeholder>
          <w:showingPlcHdr/>
        </w:sdtPr>
        <w:sdtContent>
          <w:r w:rsidR="004C4709" w:rsidRPr="003533EC">
            <w:rPr>
              <w:rStyle w:val="Testosegnaposto"/>
            </w:rPr>
            <w:t>Fare clic qui per immettere testo.</w:t>
          </w:r>
        </w:sdtContent>
      </w:sdt>
      <w:r w:rsidRPr="006644BB">
        <w:rPr>
          <w:noProof/>
        </w:rPr>
        <w:pict>
          <v:group id="_x0000_s1064" style="position:absolute;margin-left:0;margin-top:0;width:151.7pt;height:13.7pt;z-index:251684864;mso-position-horizontal-relative:text;mso-position-vertical-relative:text" coordsize="3034,274">
            <v:group id="_x0000_s1065" style="position:absolute;width:3034;height:274" coordsize="3034,274">
              <v:line id="_x0000_s1066" style="position:absolute" from="0,274" to="3034,274" strokeweight=".05pt">
                <v:stroke dashstyle="1 1"/>
              </v:line>
            </v:group>
            <w10:anchorlock/>
          </v:group>
        </w:pict>
      </w:r>
    </w:p>
    <w:p w:rsidR="00640B6F" w:rsidRDefault="006644BB">
      <w:pPr>
        <w:framePr w:w="4714" w:h="274" w:hRule="exact" w:wrap="auto" w:vAnchor="page" w:hAnchor="page" w:x="6025" w:y="5612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624150"/>
          <w:placeholder>
            <w:docPart w:val="AF87FC18839649F482F454E6C72D4B0E"/>
          </w:placeholder>
          <w:showingPlcHdr/>
        </w:sdtPr>
        <w:sdtContent>
          <w:r w:rsidR="004C4709" w:rsidRPr="003533EC">
            <w:rPr>
              <w:rStyle w:val="Testosegnaposto"/>
            </w:rPr>
            <w:t>Fare clic qui per immettere testo.</w:t>
          </w:r>
        </w:sdtContent>
      </w:sdt>
      <w:r w:rsidRPr="006644BB">
        <w:rPr>
          <w:noProof/>
        </w:rPr>
        <w:pict>
          <v:group id="_x0000_s1067" style="position:absolute;margin-left:0;margin-top:0;width:235.7pt;height:13.7pt;z-index:251685888;mso-position-horizontal-relative:text;mso-position-vertical-relative:text" coordsize="4714,274">
            <v:group id="_x0000_s1068" style="position:absolute;width:4714;height:274" coordsize="4714,274">
              <v:line id="_x0000_s1069" style="position:absolute" from="0,274" to="4714,274" strokeweight=".05pt">
                <v:stroke dashstyle="1 1"/>
              </v:line>
            </v:group>
            <w10:anchorlock/>
          </v:group>
        </w:pict>
      </w:r>
    </w:p>
    <w:p w:rsidR="00640B6F" w:rsidRDefault="006644BB">
      <w:pPr>
        <w:framePr w:w="9101" w:h="274" w:hRule="exact" w:wrap="auto" w:vAnchor="page" w:hAnchor="page" w:x="1638" w:y="604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624146"/>
          <w:placeholder>
            <w:docPart w:val="3275EAD160464E59A57AF8D5BB2CB0E5"/>
          </w:placeholder>
          <w:showingPlcHdr/>
        </w:sdtPr>
        <w:sdtContent>
          <w:r w:rsidR="004C4709" w:rsidRPr="003533EC">
            <w:rPr>
              <w:rStyle w:val="Testosegnaposto"/>
            </w:rPr>
            <w:t>Fare clic qui per immettere testo.</w:t>
          </w:r>
        </w:sdtContent>
      </w:sdt>
      <w:r w:rsidRPr="006644BB">
        <w:rPr>
          <w:noProof/>
        </w:rPr>
        <w:pict>
          <v:group id="_x0000_s1070" style="position:absolute;margin-left:0;margin-top:0;width:455.05pt;height:13.7pt;z-index:251686912;mso-position-horizontal-relative:text;mso-position-vertical-relative:text" coordsize="9101,274">
            <v:group id="_x0000_s1071" style="position:absolute;width:9101;height:274" coordsize="9101,274">
              <v:line id="_x0000_s1072" style="position:absolute" from="0,274" to="9101,274" strokeweight=".05pt">
                <v:stroke dashstyle="1 1"/>
              </v:line>
            </v:group>
            <w10:anchorlock/>
          </v:group>
        </w:pict>
      </w:r>
    </w:p>
    <w:sdt>
      <w:sdtPr>
        <w:rPr>
          <w:rFonts w:ascii="Arial" w:hAnsi="Arial" w:cs="Arial"/>
        </w:rPr>
        <w:id w:val="16624147"/>
        <w:placeholder>
          <w:docPart w:val="DefaultPlaceholder_22675703"/>
        </w:placeholder>
      </w:sdtPr>
      <w:sdtContent>
        <w:p w:rsidR="00640B6F" w:rsidRDefault="006644BB">
          <w:pPr>
            <w:framePr w:w="1224" w:h="273" w:hRule="exact" w:wrap="auto" w:vAnchor="page" w:hAnchor="page" w:x="2627" w:y="7259"/>
            <w:rPr>
              <w:rFonts w:ascii="Arial" w:hAnsi="Arial" w:cs="Arial"/>
            </w:rPr>
          </w:pPr>
          <w:r w:rsidRPr="006644BB">
            <w:rPr>
              <w:noProof/>
            </w:rPr>
            <w:pict>
              <v:group id="_x0000_s1073" style="position:absolute;margin-left:0;margin-top:0;width:61.2pt;height:13.65pt;z-index:251687936;mso-position-horizontal-relative:text;mso-position-vertical-relative:text" coordsize="1224,273">
                <v:group id="_x0000_s1074" style="position:absolute;width:1224;height:273" coordsize="1224,273">
                  <v:line id="_x0000_s1075" style="position:absolute" from="0,273" to="1224,273" strokeweight=".05pt">
                    <v:stroke dashstyle="1 1"/>
                  </v:line>
                </v:group>
                <w10:anchorlock/>
              </v:group>
            </w:pict>
          </w:r>
          <w:r w:rsidR="009E08E1" w:rsidRPr="009E08E1">
            <w:rPr>
              <w:rFonts w:ascii="Arial" w:hAnsi="Arial" w:cs="Arial"/>
              <w:color w:val="808080"/>
            </w:rPr>
            <w:t xml:space="preserve"> </w:t>
          </w:r>
          <w:sdt>
            <w:sdtPr>
              <w:rPr>
                <w:rFonts w:ascii="Arial" w:hAnsi="Arial" w:cs="Arial"/>
                <w:color w:val="808080"/>
              </w:rPr>
              <w:id w:val="16849751"/>
              <w:placeholder>
                <w:docPart w:val="3069AFB859994E39A286FB94320DAF0F"/>
              </w:placeholder>
              <w:showingPlcHdr/>
            </w:sdtPr>
            <w:sdtContent>
              <w:r w:rsidR="009E08E1" w:rsidRPr="003533EC">
                <w:rPr>
                  <w:rStyle w:val="Testosegnaposto"/>
                </w:rPr>
                <w:t>Fare clic qui per immettere testo.</w:t>
              </w:r>
            </w:sdtContent>
          </w:sdt>
        </w:p>
      </w:sdtContent>
    </w:sdt>
    <w:p w:rsidR="00640B6F" w:rsidRDefault="006644BB">
      <w:pPr>
        <w:framePr w:w="4512" w:h="273" w:hRule="exact" w:wrap="auto" w:vAnchor="page" w:hAnchor="page" w:x="5977" w:y="14406"/>
        <w:rPr>
          <w:rFonts w:ascii="Arial" w:hAnsi="Arial" w:cs="Arial"/>
        </w:rPr>
      </w:pPr>
      <w:sdt>
        <w:sdtPr>
          <w:rPr>
            <w:rFonts w:ascii="Arial" w:hAnsi="Arial" w:cs="Arial"/>
            <w:color w:val="808080"/>
          </w:rPr>
          <w:id w:val="16624148"/>
          <w:placeholder>
            <w:docPart w:val="F3E5BC411968465EA77E31B22ADEBC67"/>
          </w:placeholder>
          <w:showingPlcHdr/>
        </w:sdtPr>
        <w:sdtContent>
          <w:r w:rsidR="004C4709" w:rsidRPr="003533EC">
            <w:rPr>
              <w:rStyle w:val="Testosegnaposto"/>
            </w:rPr>
            <w:t>Fare clic qui per immettere testo.</w:t>
          </w:r>
        </w:sdtContent>
      </w:sdt>
      <w:r w:rsidRPr="006644BB">
        <w:rPr>
          <w:noProof/>
        </w:rPr>
        <w:pict>
          <v:group id="_x0000_s1076" style="position:absolute;margin-left:0;margin-top:0;width:225.6pt;height:13.65pt;z-index:251688960;mso-position-horizontal-relative:text;mso-position-vertical-relative:text" coordsize="4512,273">
            <v:group id="_x0000_s1077" style="position:absolute;width:4512;height:273" coordsize="4512,273">
              <v:line id="_x0000_s1078" style="position:absolute" from="0,273" to="4512,273" strokeweight=".05pt">
                <v:stroke dashstyle="1 1"/>
              </v:line>
            </v:group>
            <w10:anchorlock/>
          </v:group>
        </w:pict>
      </w:r>
    </w:p>
    <w:p w:rsidR="00F21518" w:rsidRDefault="006644BB">
      <w:r>
        <w:rPr>
          <w:noProof/>
        </w:rPr>
        <w:pict>
          <v:shape id="_x0000_s1027" type="#_x0000_t202" style="position:absolute;margin-left:63.35pt;margin-top:96pt;width:468.5pt;height:85.65pt;z-index:251659264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640B6F" w:rsidRDefault="00F21518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  <w:iCs/>
                      <w:spacing w:val="-4"/>
                      <w:w w:val="105"/>
                    </w:rPr>
                  </w:pPr>
                  <w:r>
                    <w:rPr>
                      <w:rFonts w:ascii="Arial" w:hAnsi="Arial" w:cs="Arial"/>
                      <w:i/>
                      <w:iCs/>
                      <w:spacing w:val="-4"/>
                      <w:w w:val="105"/>
                    </w:rPr>
                    <w:t>Ai sensi dell’art. 4 comma 4 del Regolamento per la designazione dei componenti i</w:t>
                  </w:r>
                  <w:r>
                    <w:rPr>
                      <w:rFonts w:ascii="Arial" w:hAnsi="Arial" w:cs="Arial"/>
                      <w:i/>
                      <w:iCs/>
                      <w:spacing w:val="-4"/>
                      <w:w w:val="105"/>
                    </w:rPr>
                    <w:br/>
                    <w:t>Consigli di disciplina territoriali dei Geometri e Geometri Laureati, a norma dell’art. 8,</w:t>
                  </w:r>
                  <w:r>
                    <w:rPr>
                      <w:rFonts w:ascii="Arial" w:hAnsi="Arial" w:cs="Arial"/>
                      <w:i/>
                      <w:iCs/>
                      <w:spacing w:val="-4"/>
                      <w:w w:val="105"/>
                    </w:rPr>
                    <w:br/>
                  </w:r>
                  <w:r>
                    <w:rPr>
                      <w:rFonts w:ascii="Arial" w:hAnsi="Arial" w:cs="Arial"/>
                      <w:i/>
                      <w:iCs/>
                      <w:spacing w:val="-5"/>
                      <w:w w:val="105"/>
                    </w:rPr>
                    <w:t>comma 3, del D.P.R. 7 agosto 2012 n. 137, approvato con Delibera del Consiglio</w:t>
                  </w:r>
                  <w:r>
                    <w:rPr>
                      <w:rFonts w:ascii="Arial" w:hAnsi="Arial" w:cs="Arial"/>
                      <w:i/>
                      <w:iCs/>
                      <w:spacing w:val="-5"/>
                      <w:w w:val="105"/>
                    </w:rPr>
                    <w:br/>
                    <w:t>Nazionale Geometri e Geometri Laureati il 19 novembre 2012 e pubblicato sul Bollettino</w:t>
                  </w:r>
                  <w:r w:rsidR="004C4709">
                    <w:rPr>
                      <w:rFonts w:ascii="Arial" w:hAnsi="Arial" w:cs="Arial"/>
                      <w:i/>
                      <w:iCs/>
                      <w:spacing w:val="-5"/>
                      <w:w w:val="105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pacing w:val="-4"/>
                      <w:w w:val="105"/>
                    </w:rPr>
                    <w:t>del Ministero della Giustizia n. 23 del 15 dicembre 2012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28" type="#_x0000_t202" style="position:absolute;margin-left:56.65pt;margin-top:194.9pt;width:74.65pt;height:16.8pt;z-index:251660288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640B6F" w:rsidRDefault="00F21518">
                  <w:pPr>
                    <w:spacing w:before="36" w:after="36" w:line="204" w:lineRule="auto"/>
                    <w:rPr>
                      <w:rFonts w:ascii="Arial" w:hAnsi="Arial" w:cs="Arial"/>
                      <w:spacing w:val="1"/>
                    </w:rPr>
                  </w:pPr>
                  <w:r>
                    <w:rPr>
                      <w:rFonts w:ascii="Arial" w:hAnsi="Arial" w:cs="Arial"/>
                      <w:spacing w:val="1"/>
                    </w:rPr>
                    <w:t>Il</w:t>
                  </w:r>
                  <w:r w:rsidR="00FF3009">
                    <w:rPr>
                      <w:rFonts w:ascii="Arial" w:hAnsi="Arial" w:cs="Arial"/>
                      <w:spacing w:val="1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</w:rPr>
                    <w:t>sottoscritto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31" type="#_x0000_t202" style="position:absolute;margin-left:56.4pt;margin-top:238.55pt;width:70.3pt;height:16.8pt;z-index:251663360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FF3009" w:rsidRDefault="00FF3009">
                  <w:pPr>
                    <w:spacing w:before="36" w:after="36" w:line="206" w:lineRule="auto"/>
                    <w:rPr>
                      <w:rFonts w:ascii="Arial" w:hAnsi="Arial" w:cs="Arial"/>
                      <w:spacing w:val="-1"/>
                      <w:w w:val="105"/>
                    </w:rPr>
                  </w:pPr>
                  <w:r>
                    <w:rPr>
                      <w:rFonts w:ascii="Arial" w:hAnsi="Arial" w:cs="Arial"/>
                      <w:spacing w:val="-1"/>
                      <w:w w:val="105"/>
                    </w:rPr>
                    <w:t>R</w:t>
                  </w:r>
                  <w:r w:rsidR="00F21518">
                    <w:rPr>
                      <w:rFonts w:ascii="Arial" w:hAnsi="Arial" w:cs="Arial"/>
                      <w:spacing w:val="-1"/>
                      <w:w w:val="105"/>
                    </w:rPr>
                    <w:t>esidente</w:t>
                  </w:r>
                  <w:r>
                    <w:rPr>
                      <w:rFonts w:ascii="Arial" w:hAnsi="Arial" w:cs="Arial"/>
                      <w:spacing w:val="-1"/>
                      <w:w w:val="105"/>
                    </w:rPr>
                    <w:t xml:space="preserve"> a</w:t>
                  </w:r>
                </w:p>
                <w:p w:rsidR="00640B6F" w:rsidRDefault="00FF3009">
                  <w:pPr>
                    <w:spacing w:before="36" w:after="36" w:line="206" w:lineRule="auto"/>
                    <w:rPr>
                      <w:rFonts w:ascii="Arial" w:hAnsi="Arial" w:cs="Arial"/>
                      <w:spacing w:val="-1"/>
                    </w:rPr>
                  </w:pPr>
                  <w:r>
                    <w:rPr>
                      <w:rFonts w:ascii="Arial" w:hAnsi="Arial" w:cs="Arial"/>
                      <w:spacing w:val="-1"/>
                      <w:w w:val="105"/>
                    </w:rPr>
                    <w:t xml:space="preserve"> </w:t>
                  </w:r>
                  <w:r w:rsidR="00F21518">
                    <w:rPr>
                      <w:rFonts w:ascii="Arial" w:hAnsi="Arial" w:cs="Arial"/>
                      <w:spacing w:val="-1"/>
                    </w:rPr>
                    <w:t>a</w:t>
                  </w:r>
                </w:p>
              </w:txbxContent>
            </v:textbox>
            <w10:wrap type="square" anchorx="page" anchory="page"/>
          </v:shape>
        </w:pict>
      </w:r>
    </w:p>
    <w:sectPr w:rsidR="00F21518" w:rsidSect="00640B6F">
      <w:pgSz w:w="11904" w:h="16843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documentProtection w:edit="forms" w:enforcement="1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</w:compat>
  <w:rsids>
    <w:rsidRoot w:val="004C4709"/>
    <w:rsid w:val="0015578B"/>
    <w:rsid w:val="0021242E"/>
    <w:rsid w:val="004C4709"/>
    <w:rsid w:val="005C06FA"/>
    <w:rsid w:val="005D70FE"/>
    <w:rsid w:val="00610C73"/>
    <w:rsid w:val="00640B6F"/>
    <w:rsid w:val="006644BB"/>
    <w:rsid w:val="00671E13"/>
    <w:rsid w:val="006C1260"/>
    <w:rsid w:val="009E08E1"/>
    <w:rsid w:val="00F21518"/>
    <w:rsid w:val="00F86C25"/>
    <w:rsid w:val="00FF3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0B6F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C4709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470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47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laria\Desktop\candidatura%20disciplin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03B8A8-9DC7-4714-8D96-2FC2A1190E00}"/>
      </w:docPartPr>
      <w:docPartBody>
        <w:p w:rsidR="00872BCD" w:rsidRDefault="00754252">
          <w:r w:rsidRPr="003533E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931F2E3FBCD46F2B958EF1D0BB94A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ACA495-F478-43F2-ABEB-59D74E017717}"/>
      </w:docPartPr>
      <w:docPartBody>
        <w:p w:rsidR="00872BCD" w:rsidRDefault="00754252" w:rsidP="00754252">
          <w:pPr>
            <w:pStyle w:val="9931F2E3FBCD46F2B958EF1D0BB94A5A"/>
          </w:pPr>
          <w:r w:rsidRPr="003533E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4C11DD3279E48198540443ED06FC4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6B2CF6-E8B5-4B66-86A4-825EEF4370E8}"/>
      </w:docPartPr>
      <w:docPartBody>
        <w:p w:rsidR="00872BCD" w:rsidRDefault="00754252" w:rsidP="00754252">
          <w:pPr>
            <w:pStyle w:val="04C11DD3279E48198540443ED06FC4C9"/>
          </w:pPr>
          <w:r w:rsidRPr="003533E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8CC6B3DDC094FFEB881BFF4ED7671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8B9E27-DEC6-48FE-8127-B1FB8EE74ADA}"/>
      </w:docPartPr>
      <w:docPartBody>
        <w:p w:rsidR="00872BCD" w:rsidRDefault="00754252" w:rsidP="00754252">
          <w:pPr>
            <w:pStyle w:val="08CC6B3DDC094FFEB881BFF4ED7671B5"/>
          </w:pPr>
          <w:r w:rsidRPr="003533E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9B7BBFB650344619AD7CC3252BB86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7918C6-3ED3-4050-A93F-3EE2E7179DAE}"/>
      </w:docPartPr>
      <w:docPartBody>
        <w:p w:rsidR="00872BCD" w:rsidRDefault="00754252" w:rsidP="00754252">
          <w:pPr>
            <w:pStyle w:val="29B7BBFB650344619AD7CC3252BB86E5"/>
          </w:pPr>
          <w:r w:rsidRPr="003533E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7369D6A7A644A19982E9BA2FEE4D5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4AE9CF-7F43-4F36-8C5D-AD8153518810}"/>
      </w:docPartPr>
      <w:docPartBody>
        <w:p w:rsidR="00872BCD" w:rsidRDefault="00754252" w:rsidP="00754252">
          <w:pPr>
            <w:pStyle w:val="F7369D6A7A644A19982E9BA2FEE4D53C"/>
          </w:pPr>
          <w:r w:rsidRPr="003533E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3051F9490944AD1BF872127921246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47354B-A7CC-4DC8-AA08-7D42E5D57C3C}"/>
      </w:docPartPr>
      <w:docPartBody>
        <w:p w:rsidR="00872BCD" w:rsidRDefault="00754252" w:rsidP="00754252">
          <w:pPr>
            <w:pStyle w:val="63051F9490944AD1BF87212792124671"/>
          </w:pPr>
          <w:r w:rsidRPr="003533E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3E24CCBA595480D991CDCD918F32F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F2CE41-F5D7-4C4C-BC31-0380E5BBDC45}"/>
      </w:docPartPr>
      <w:docPartBody>
        <w:p w:rsidR="00872BCD" w:rsidRDefault="00754252" w:rsidP="00754252">
          <w:pPr>
            <w:pStyle w:val="83E24CCBA595480D991CDCD918F32F1F"/>
          </w:pPr>
          <w:r w:rsidRPr="003533E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F87FC18839649F482F454E6C72D4B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2EB9A6-CB18-485B-9DEF-78748ACBB979}"/>
      </w:docPartPr>
      <w:docPartBody>
        <w:p w:rsidR="00872BCD" w:rsidRDefault="00754252" w:rsidP="00754252">
          <w:pPr>
            <w:pStyle w:val="AF87FC18839649F482F454E6C72D4B0E"/>
          </w:pPr>
          <w:r w:rsidRPr="003533E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275EAD160464E59A57AF8D5BB2CB0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4E8D2E-E2EA-4E20-915F-42C9ECEC3097}"/>
      </w:docPartPr>
      <w:docPartBody>
        <w:p w:rsidR="00872BCD" w:rsidRDefault="00754252" w:rsidP="00754252">
          <w:pPr>
            <w:pStyle w:val="3275EAD160464E59A57AF8D5BB2CB0E5"/>
          </w:pPr>
          <w:r w:rsidRPr="003533E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3E5BC411968465EA77E31B22ADEBC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726ECE-4C41-4E99-9E63-8C626D8F6000}"/>
      </w:docPartPr>
      <w:docPartBody>
        <w:p w:rsidR="00872BCD" w:rsidRDefault="00754252" w:rsidP="00754252">
          <w:pPr>
            <w:pStyle w:val="F3E5BC411968465EA77E31B22ADEBC67"/>
          </w:pPr>
          <w:r w:rsidRPr="003533E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069AFB859994E39A286FB94320DAF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D7EA87-B71D-4A9B-A170-6344056744D3}"/>
      </w:docPartPr>
      <w:docPartBody>
        <w:p w:rsidR="007D5A83" w:rsidRDefault="00872BCD" w:rsidP="00872BCD">
          <w:pPr>
            <w:pStyle w:val="3069AFB859994E39A286FB94320DAF0F"/>
          </w:pPr>
          <w:r w:rsidRPr="003533EC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</w:compat>
  <w:rsids>
    <w:rsidRoot w:val="00754252"/>
    <w:rsid w:val="00754252"/>
    <w:rsid w:val="007D5A83"/>
    <w:rsid w:val="00872BCD"/>
    <w:rsid w:val="00BF0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2B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72BCD"/>
    <w:rPr>
      <w:color w:val="808080"/>
    </w:rPr>
  </w:style>
  <w:style w:type="paragraph" w:customStyle="1" w:styleId="9931F2E3FBCD46F2B958EF1D0BB94A5A">
    <w:name w:val="9931F2E3FBCD46F2B958EF1D0BB94A5A"/>
    <w:rsid w:val="00754252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C11DD3279E48198540443ED06FC4C9">
    <w:name w:val="04C11DD3279E48198540443ED06FC4C9"/>
    <w:rsid w:val="00754252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8CC6B3DDC094FFEB881BFF4ED7671B5">
    <w:name w:val="08CC6B3DDC094FFEB881BFF4ED7671B5"/>
    <w:rsid w:val="00754252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9B7BBFB650344619AD7CC3252BB86E5">
    <w:name w:val="29B7BBFB650344619AD7CC3252BB86E5"/>
    <w:rsid w:val="00754252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7369D6A7A644A19982E9BA2FEE4D53C">
    <w:name w:val="F7369D6A7A644A19982E9BA2FEE4D53C"/>
    <w:rsid w:val="00754252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3051F9490944AD1BF87212792124671">
    <w:name w:val="63051F9490944AD1BF87212792124671"/>
    <w:rsid w:val="00754252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3E24CCBA595480D991CDCD918F32F1F">
    <w:name w:val="83E24CCBA595480D991CDCD918F32F1F"/>
    <w:rsid w:val="00754252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87FC18839649F482F454E6C72D4B0E">
    <w:name w:val="AF87FC18839649F482F454E6C72D4B0E"/>
    <w:rsid w:val="00754252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275EAD160464E59A57AF8D5BB2CB0E5">
    <w:name w:val="3275EAD160464E59A57AF8D5BB2CB0E5"/>
    <w:rsid w:val="00754252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E5BC411968465EA77E31B22ADEBC67">
    <w:name w:val="F3E5BC411968465EA77E31B22ADEBC67"/>
    <w:rsid w:val="00754252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69AFB859994E39A286FB94320DAF0F">
    <w:name w:val="3069AFB859994E39A286FB94320DAF0F"/>
    <w:rsid w:val="00872BC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75DED6-2221-4DF3-81CC-716C43AE2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candidatura disciplina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Collegio dei geometri Grosseto</dc:creator>
  <cp:lastModifiedBy>Ilaria</cp:lastModifiedBy>
  <cp:revision>2</cp:revision>
  <cp:lastPrinted>2013-03-15T11:28:00Z</cp:lastPrinted>
  <dcterms:created xsi:type="dcterms:W3CDTF">2017-11-28T11:41:00Z</dcterms:created>
  <dcterms:modified xsi:type="dcterms:W3CDTF">2017-11-28T11:41:00Z</dcterms:modified>
</cp:coreProperties>
</file>